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36" w:rsidRDefault="008D7136" w:rsidP="0010621D">
      <w:pPr>
        <w:rPr>
          <w:b/>
          <w:bCs/>
          <w:sz w:val="28"/>
          <w:szCs w:val="28"/>
        </w:rPr>
      </w:pPr>
    </w:p>
    <w:p w:rsidR="0010621D" w:rsidRDefault="001062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Norfolk and Suffolk DA</w:t>
      </w:r>
    </w:p>
    <w:p w:rsidR="0010621D" w:rsidRPr="00B15B56" w:rsidRDefault="0010621D" w:rsidP="0010621D">
      <w:pPr>
        <w:tabs>
          <w:tab w:val="left" w:pos="240"/>
          <w:tab w:val="center" w:pos="531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Booking Form</w:t>
      </w:r>
    </w:p>
    <w:p w:rsidR="008D7136" w:rsidRDefault="008D7136">
      <w:pPr>
        <w:jc w:val="center"/>
        <w:rPr>
          <w:bCs/>
          <w:sz w:val="16"/>
          <w:szCs w:val="16"/>
        </w:rPr>
      </w:pPr>
    </w:p>
    <w:p w:rsidR="002D18AF" w:rsidRPr="00F03427" w:rsidRDefault="0010621D" w:rsidP="00F03427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>
        <w:rPr>
          <w:b/>
          <w:bCs/>
          <w:noProof/>
          <w:sz w:val="28"/>
          <w:szCs w:val="28"/>
          <w:lang w:eastAsia="en-GB"/>
        </w:rPr>
        <w:t xml:space="preserve">  </w:t>
      </w:r>
      <w:r w:rsidR="00D46CD6">
        <w:rPr>
          <w:b/>
          <w:bCs/>
          <w:sz w:val="28"/>
          <w:szCs w:val="28"/>
        </w:rPr>
        <w:t>Crab Festival Meet</w:t>
      </w:r>
      <w:r>
        <w:rPr>
          <w:b/>
          <w:bCs/>
          <w:sz w:val="28"/>
          <w:szCs w:val="28"/>
        </w:rPr>
        <w:tab/>
      </w:r>
    </w:p>
    <w:p w:rsidR="008D7136" w:rsidRDefault="00F03427" w:rsidP="00F03427">
      <w:pPr>
        <w:rPr>
          <w:b/>
          <w:bCs/>
          <w:sz w:val="28"/>
          <w:szCs w:val="28"/>
        </w:rPr>
      </w:pPr>
      <w:r>
        <w:rPr>
          <w:bCs/>
          <w:sz w:val="16"/>
          <w:szCs w:val="16"/>
        </w:rPr>
        <w:t xml:space="preserve">                                                                              </w:t>
      </w:r>
      <w:r w:rsidR="00D46CD6">
        <w:rPr>
          <w:b/>
          <w:bCs/>
          <w:sz w:val="28"/>
          <w:szCs w:val="28"/>
        </w:rPr>
        <w:t>Friday 17</w:t>
      </w:r>
      <w:r w:rsidR="00D46CD6" w:rsidRPr="00D46CD6">
        <w:rPr>
          <w:b/>
          <w:bCs/>
          <w:sz w:val="28"/>
          <w:szCs w:val="28"/>
          <w:vertAlign w:val="superscript"/>
        </w:rPr>
        <w:t>th</w:t>
      </w:r>
      <w:r w:rsidR="00D46CD6">
        <w:rPr>
          <w:b/>
          <w:bCs/>
          <w:sz w:val="28"/>
          <w:szCs w:val="28"/>
        </w:rPr>
        <w:t xml:space="preserve"> May 2019 (Two nights)</w:t>
      </w:r>
    </w:p>
    <w:p w:rsidR="00F03427" w:rsidRDefault="00F03427" w:rsidP="00F03427">
      <w:pPr>
        <w:rPr>
          <w:b/>
          <w:bCs/>
          <w:sz w:val="28"/>
          <w:szCs w:val="28"/>
        </w:rPr>
      </w:pPr>
      <w:r>
        <w:rPr>
          <w:bCs/>
          <w:sz w:val="16"/>
          <w:szCs w:val="16"/>
        </w:rPr>
        <w:t xml:space="preserve">                           </w:t>
      </w:r>
      <w:r w:rsidR="007F3860">
        <w:rPr>
          <w:b/>
          <w:bCs/>
          <w:sz w:val="28"/>
          <w:szCs w:val="28"/>
        </w:rPr>
        <w:t>The Camping and Caravanning Club Site,</w:t>
      </w:r>
      <w:r>
        <w:rPr>
          <w:b/>
          <w:bCs/>
          <w:sz w:val="28"/>
          <w:szCs w:val="28"/>
        </w:rPr>
        <w:t xml:space="preserve"> Holgate Lane,</w:t>
      </w:r>
      <w:r w:rsidR="007F3860">
        <w:rPr>
          <w:b/>
          <w:bCs/>
          <w:sz w:val="28"/>
          <w:szCs w:val="28"/>
        </w:rPr>
        <w:t xml:space="preserve"> West </w:t>
      </w:r>
      <w:proofErr w:type="spellStart"/>
      <w:proofErr w:type="gramStart"/>
      <w:r w:rsidR="007F3860">
        <w:rPr>
          <w:b/>
          <w:bCs/>
          <w:sz w:val="28"/>
          <w:szCs w:val="28"/>
        </w:rPr>
        <w:t>Runton</w:t>
      </w:r>
      <w:proofErr w:type="spellEnd"/>
      <w:r w:rsidR="007F3860">
        <w:rPr>
          <w:b/>
          <w:bCs/>
          <w:sz w:val="28"/>
          <w:szCs w:val="28"/>
        </w:rPr>
        <w:t xml:space="preserve"> ,</w:t>
      </w:r>
      <w:proofErr w:type="gramEnd"/>
    </w:p>
    <w:p w:rsidR="008D7136" w:rsidRDefault="00F03427" w:rsidP="00C74D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NR27 9NW,</w:t>
      </w:r>
      <w:r w:rsidR="007F3860">
        <w:rPr>
          <w:b/>
          <w:bCs/>
          <w:sz w:val="28"/>
          <w:szCs w:val="28"/>
        </w:rPr>
        <w:t xml:space="preserve"> Norfolk</w:t>
      </w:r>
    </w:p>
    <w:p w:rsidR="00F03427" w:rsidRDefault="00F03427" w:rsidP="00C74DDB">
      <w:pPr>
        <w:jc w:val="center"/>
        <w:rPr>
          <w:b/>
          <w:bCs/>
          <w:sz w:val="28"/>
          <w:szCs w:val="28"/>
        </w:rPr>
      </w:pPr>
    </w:p>
    <w:p w:rsidR="008D7136" w:rsidRPr="00E05D24" w:rsidRDefault="008D7136" w:rsidP="002D18AF">
      <w:pPr>
        <w:rPr>
          <w:bCs/>
          <w:sz w:val="20"/>
          <w:szCs w:val="20"/>
        </w:rPr>
      </w:pPr>
    </w:p>
    <w:tbl>
      <w:tblPr>
        <w:tblpPr w:leftFromText="181" w:rightFromText="181" w:vertAnchor="text" w:horzAnchor="page" w:tblpXSpec="center" w:tblpY="1"/>
        <w:tblOverlap w:val="never"/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2"/>
        <w:gridCol w:w="3314"/>
        <w:gridCol w:w="1005"/>
        <w:gridCol w:w="4490"/>
        <w:gridCol w:w="236"/>
      </w:tblGrid>
      <w:tr w:rsidR="008D7136" w:rsidTr="002213E7">
        <w:trPr>
          <w:gridAfter w:val="1"/>
          <w:wAfter w:w="236" w:type="dxa"/>
          <w:cantSplit/>
          <w:trHeight w:val="271"/>
        </w:trPr>
        <w:tc>
          <w:tcPr>
            <w:tcW w:w="4536" w:type="dxa"/>
            <w:gridSpan w:val="2"/>
          </w:tcPr>
          <w:p w:rsidR="008D7136" w:rsidRPr="007F00F5" w:rsidRDefault="008D7136" w:rsidP="00B15B56">
            <w:pPr>
              <w:rPr>
                <w:b/>
              </w:rPr>
            </w:pPr>
            <w:r w:rsidRPr="007F00F5">
              <w:rPr>
                <w:b/>
              </w:rPr>
              <w:t>Name</w:t>
            </w:r>
            <w:r w:rsidR="007F3860">
              <w:rPr>
                <w:b/>
              </w:rPr>
              <w:t>:</w:t>
            </w:r>
          </w:p>
        </w:tc>
        <w:tc>
          <w:tcPr>
            <w:tcW w:w="5495" w:type="dxa"/>
            <w:gridSpan w:val="2"/>
            <w:tcBorders>
              <w:right w:val="single" w:sz="4" w:space="0" w:color="auto"/>
            </w:tcBorders>
          </w:tcPr>
          <w:p w:rsidR="008D7136" w:rsidRPr="007F00F5" w:rsidRDefault="008D7136" w:rsidP="00B15B56">
            <w:pPr>
              <w:rPr>
                <w:b/>
              </w:rPr>
            </w:pPr>
            <w:r w:rsidRPr="007F00F5">
              <w:rPr>
                <w:b/>
              </w:rPr>
              <w:t>Membership No</w:t>
            </w:r>
            <w:r w:rsidR="007F3860">
              <w:rPr>
                <w:b/>
              </w:rPr>
              <w:t>:</w:t>
            </w:r>
          </w:p>
        </w:tc>
      </w:tr>
      <w:tr w:rsidR="008D7136" w:rsidTr="002213E7">
        <w:trPr>
          <w:gridAfter w:val="1"/>
          <w:wAfter w:w="236" w:type="dxa"/>
          <w:cantSplit/>
          <w:trHeight w:val="271"/>
        </w:trPr>
        <w:tc>
          <w:tcPr>
            <w:tcW w:w="4536" w:type="dxa"/>
            <w:gridSpan w:val="2"/>
          </w:tcPr>
          <w:p w:rsidR="008D7136" w:rsidRDefault="008D7136" w:rsidP="00B15B56">
            <w:r w:rsidRPr="007F00F5">
              <w:rPr>
                <w:b/>
              </w:rPr>
              <w:t>Address</w:t>
            </w:r>
            <w:r w:rsidR="007F3860">
              <w:rPr>
                <w:b/>
              </w:rPr>
              <w:t>:</w:t>
            </w:r>
          </w:p>
        </w:tc>
        <w:tc>
          <w:tcPr>
            <w:tcW w:w="5495" w:type="dxa"/>
            <w:gridSpan w:val="2"/>
            <w:tcBorders>
              <w:right w:val="single" w:sz="4" w:space="0" w:color="auto"/>
            </w:tcBorders>
          </w:tcPr>
          <w:p w:rsidR="008D7136" w:rsidRDefault="008D7136" w:rsidP="00B15B56"/>
        </w:tc>
      </w:tr>
      <w:tr w:rsidR="007F3860" w:rsidTr="002213E7">
        <w:trPr>
          <w:gridAfter w:val="1"/>
          <w:wAfter w:w="236" w:type="dxa"/>
          <w:cantSplit/>
          <w:trHeight w:val="271"/>
        </w:trPr>
        <w:tc>
          <w:tcPr>
            <w:tcW w:w="1222" w:type="dxa"/>
            <w:tcBorders>
              <w:right w:val="nil"/>
            </w:tcBorders>
          </w:tcPr>
          <w:p w:rsidR="008D7136" w:rsidRPr="007F00F5" w:rsidRDefault="008D7136" w:rsidP="00B15B56">
            <w:pPr>
              <w:rPr>
                <w:b/>
              </w:rPr>
            </w:pPr>
          </w:p>
        </w:tc>
        <w:tc>
          <w:tcPr>
            <w:tcW w:w="3314" w:type="dxa"/>
            <w:tcBorders>
              <w:left w:val="nil"/>
            </w:tcBorders>
          </w:tcPr>
          <w:p w:rsidR="008D7136" w:rsidRDefault="008D7136" w:rsidP="00B15B56"/>
        </w:tc>
        <w:tc>
          <w:tcPr>
            <w:tcW w:w="5495" w:type="dxa"/>
            <w:gridSpan w:val="2"/>
            <w:tcBorders>
              <w:right w:val="single" w:sz="4" w:space="0" w:color="auto"/>
            </w:tcBorders>
          </w:tcPr>
          <w:p w:rsidR="008D7136" w:rsidRDefault="008D7136" w:rsidP="00B15B56">
            <w:r w:rsidRPr="007F00F5">
              <w:rPr>
                <w:b/>
              </w:rPr>
              <w:t xml:space="preserve">Car </w:t>
            </w:r>
            <w:proofErr w:type="spellStart"/>
            <w:r w:rsidRPr="007F00F5">
              <w:rPr>
                <w:b/>
              </w:rPr>
              <w:t>Reg</w:t>
            </w:r>
            <w:proofErr w:type="spellEnd"/>
            <w:r w:rsidRPr="007F00F5">
              <w:rPr>
                <w:b/>
              </w:rPr>
              <w:t xml:space="preserve"> No</w:t>
            </w:r>
            <w:r w:rsidR="007F3860">
              <w:rPr>
                <w:b/>
              </w:rPr>
              <w:t>:</w:t>
            </w:r>
          </w:p>
        </w:tc>
      </w:tr>
      <w:tr w:rsidR="008D7136" w:rsidTr="002213E7">
        <w:trPr>
          <w:cantSplit/>
          <w:trHeight w:val="271"/>
        </w:trPr>
        <w:tc>
          <w:tcPr>
            <w:tcW w:w="4536" w:type="dxa"/>
            <w:gridSpan w:val="2"/>
          </w:tcPr>
          <w:p w:rsidR="008D7136" w:rsidRDefault="008D7136" w:rsidP="00B15B56"/>
        </w:tc>
        <w:tc>
          <w:tcPr>
            <w:tcW w:w="5495" w:type="dxa"/>
            <w:gridSpan w:val="2"/>
            <w:tcBorders>
              <w:bottom w:val="single" w:sz="8" w:space="0" w:color="auto"/>
            </w:tcBorders>
          </w:tcPr>
          <w:p w:rsidR="008D7136" w:rsidRPr="007F00F5" w:rsidRDefault="008D7136" w:rsidP="00B15B56">
            <w:pPr>
              <w:rPr>
                <w:b/>
              </w:rPr>
            </w:pPr>
            <w:r w:rsidRPr="007F00F5">
              <w:rPr>
                <w:b/>
              </w:rPr>
              <w:t>DA or Section</w:t>
            </w:r>
            <w:r w:rsidR="007F3860">
              <w:rPr>
                <w:b/>
              </w:rPr>
              <w:t>:</w:t>
            </w:r>
          </w:p>
        </w:tc>
        <w:tc>
          <w:tcPr>
            <w:tcW w:w="236" w:type="dxa"/>
          </w:tcPr>
          <w:p w:rsidR="008D7136" w:rsidRDefault="00DE2408">
            <w:r w:rsidRPr="00DE2408">
              <w:rPr>
                <w:noProof/>
                <w:lang w:val="en-US"/>
              </w:rPr>
              <w:pict>
                <v:line id="_x0000_s1026" style="position:absolute;z-index:251658240;mso-position-horizontal-relative:text;mso-position-vertical-relative:text" from="336pt,92.25pt" to="451.5pt,92.25pt"/>
              </w:pict>
            </w:r>
          </w:p>
        </w:tc>
      </w:tr>
      <w:tr w:rsidR="008D7136" w:rsidTr="002213E7">
        <w:trPr>
          <w:gridAfter w:val="1"/>
          <w:wAfter w:w="236" w:type="dxa"/>
          <w:cantSplit/>
          <w:trHeight w:val="271"/>
        </w:trPr>
        <w:tc>
          <w:tcPr>
            <w:tcW w:w="4536" w:type="dxa"/>
            <w:gridSpan w:val="2"/>
            <w:tcBorders>
              <w:right w:val="single" w:sz="8" w:space="0" w:color="auto"/>
            </w:tcBorders>
          </w:tcPr>
          <w:p w:rsidR="008D7136" w:rsidRDefault="008D7136" w:rsidP="00B15B56"/>
        </w:tc>
        <w:tc>
          <w:tcPr>
            <w:tcW w:w="54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D7136" w:rsidRPr="007F00F5" w:rsidRDefault="008D7136" w:rsidP="000050F5">
            <w:pPr>
              <w:jc w:val="center"/>
              <w:rPr>
                <w:b/>
              </w:rPr>
            </w:pPr>
            <w:r>
              <w:rPr>
                <w:b/>
              </w:rPr>
              <w:t>Extra Adults Membership Numbers.</w:t>
            </w:r>
          </w:p>
        </w:tc>
      </w:tr>
      <w:tr w:rsidR="008D7136" w:rsidTr="002213E7">
        <w:trPr>
          <w:gridAfter w:val="1"/>
          <w:wAfter w:w="236" w:type="dxa"/>
          <w:cantSplit/>
          <w:trHeight w:val="271"/>
        </w:trPr>
        <w:tc>
          <w:tcPr>
            <w:tcW w:w="4536" w:type="dxa"/>
            <w:gridSpan w:val="2"/>
            <w:tcBorders>
              <w:right w:val="single" w:sz="8" w:space="0" w:color="auto"/>
            </w:tcBorders>
          </w:tcPr>
          <w:p w:rsidR="008D7136" w:rsidRDefault="008D7136" w:rsidP="00B15B56"/>
        </w:tc>
        <w:tc>
          <w:tcPr>
            <w:tcW w:w="54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136" w:rsidRDefault="008D7136" w:rsidP="00B15B56"/>
        </w:tc>
      </w:tr>
      <w:tr w:rsidR="008D7136" w:rsidTr="002213E7">
        <w:trPr>
          <w:gridAfter w:val="1"/>
          <w:wAfter w:w="236" w:type="dxa"/>
          <w:cantSplit/>
          <w:trHeight w:val="271"/>
        </w:trPr>
        <w:tc>
          <w:tcPr>
            <w:tcW w:w="4536" w:type="dxa"/>
            <w:gridSpan w:val="2"/>
            <w:tcBorders>
              <w:right w:val="single" w:sz="8" w:space="0" w:color="auto"/>
            </w:tcBorders>
          </w:tcPr>
          <w:p w:rsidR="008D7136" w:rsidRDefault="008D7136" w:rsidP="00B15B56">
            <w:r w:rsidRPr="007F00F5">
              <w:rPr>
                <w:b/>
              </w:rPr>
              <w:t>Telephone No</w:t>
            </w:r>
            <w:r w:rsidR="007F3860">
              <w:rPr>
                <w:b/>
              </w:rPr>
              <w:t>:</w:t>
            </w:r>
          </w:p>
          <w:p w:rsidR="008D7136" w:rsidRDefault="00DE2408" w:rsidP="00B15B56">
            <w:pPr>
              <w:rPr>
                <w:b/>
              </w:rPr>
            </w:pPr>
            <w:r w:rsidRPr="00DE2408">
              <w:rPr>
                <w:noProof/>
                <w:lang w:val="en-US"/>
              </w:rPr>
              <w:pict>
                <v:line id="_x0000_s1027" style="position:absolute;z-index:251659264" from="-5.4pt,-.4pt" to="219.6pt,-.4pt" strokeweight=".5pt"/>
              </w:pict>
            </w:r>
            <w:r w:rsidR="008D7136">
              <w:rPr>
                <w:b/>
              </w:rPr>
              <w:t>E Mail</w:t>
            </w:r>
            <w:r w:rsidR="007F3860">
              <w:rPr>
                <w:b/>
              </w:rPr>
              <w:t xml:space="preserve"> :</w:t>
            </w:r>
          </w:p>
          <w:p w:rsidR="00F03427" w:rsidRDefault="00F03427" w:rsidP="00B15B56">
            <w:r>
              <w:rPr>
                <w:b/>
              </w:rPr>
              <w:t>( To confirm your booking)</w:t>
            </w:r>
          </w:p>
        </w:tc>
        <w:tc>
          <w:tcPr>
            <w:tcW w:w="54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D7136" w:rsidRPr="000050F5" w:rsidRDefault="008D7136" w:rsidP="000F78C0">
            <w:pPr>
              <w:jc w:val="center"/>
              <w:rPr>
                <w:sz w:val="20"/>
                <w:szCs w:val="20"/>
              </w:rPr>
            </w:pPr>
          </w:p>
          <w:p w:rsidR="008D7136" w:rsidRDefault="008D7136" w:rsidP="000F78C0">
            <w:pPr>
              <w:jc w:val="center"/>
              <w:rPr>
                <w:b/>
              </w:rPr>
            </w:pPr>
            <w:r>
              <w:rPr>
                <w:b/>
              </w:rPr>
              <w:t xml:space="preserve">Please Note </w:t>
            </w:r>
          </w:p>
          <w:p w:rsidR="008D7136" w:rsidRPr="000050F5" w:rsidRDefault="008D7136" w:rsidP="000F78C0">
            <w:pPr>
              <w:jc w:val="center"/>
              <w:rPr>
                <w:sz w:val="20"/>
                <w:szCs w:val="20"/>
              </w:rPr>
            </w:pPr>
          </w:p>
          <w:p w:rsidR="008D7136" w:rsidRPr="00050399" w:rsidRDefault="008D7136" w:rsidP="000F78C0">
            <w:pPr>
              <w:jc w:val="center"/>
              <w:rPr>
                <w:b/>
              </w:rPr>
            </w:pPr>
            <w:r>
              <w:rPr>
                <w:b/>
              </w:rPr>
              <w:t>All Campers must be Club Members and Membership Cards must be shown</w:t>
            </w:r>
            <w:r w:rsidR="007F3860">
              <w:rPr>
                <w:b/>
              </w:rPr>
              <w:t xml:space="preserve"> on arrival at the gate.</w:t>
            </w:r>
          </w:p>
        </w:tc>
      </w:tr>
      <w:tr w:rsidR="008D7136" w:rsidTr="002213E7">
        <w:trPr>
          <w:gridAfter w:val="1"/>
          <w:wAfter w:w="236" w:type="dxa"/>
          <w:cantSplit/>
          <w:trHeight w:val="271"/>
        </w:trPr>
        <w:tc>
          <w:tcPr>
            <w:tcW w:w="4536" w:type="dxa"/>
            <w:gridSpan w:val="2"/>
            <w:tcBorders>
              <w:right w:val="single" w:sz="8" w:space="0" w:color="auto"/>
            </w:tcBorders>
          </w:tcPr>
          <w:p w:rsidR="008D7136" w:rsidRPr="000B20D4" w:rsidRDefault="007F3860" w:rsidP="00B15B56">
            <w:pPr>
              <w:rPr>
                <w:b/>
              </w:rPr>
            </w:pPr>
            <w:r>
              <w:rPr>
                <w:b/>
              </w:rPr>
              <w:t xml:space="preserve">Number </w:t>
            </w:r>
            <w:r w:rsidR="008D7136" w:rsidRPr="000B20D4">
              <w:rPr>
                <w:b/>
              </w:rPr>
              <w:t xml:space="preserve"> Of Adults</w:t>
            </w:r>
          </w:p>
        </w:tc>
        <w:tc>
          <w:tcPr>
            <w:tcW w:w="54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D7136" w:rsidRPr="00050399" w:rsidRDefault="008D7136" w:rsidP="00A72A01">
            <w:pPr>
              <w:jc w:val="center"/>
              <w:rPr>
                <w:b/>
              </w:rPr>
            </w:pPr>
          </w:p>
        </w:tc>
      </w:tr>
      <w:tr w:rsidR="008D7136" w:rsidTr="002213E7">
        <w:trPr>
          <w:gridAfter w:val="1"/>
          <w:wAfter w:w="236" w:type="dxa"/>
          <w:cantSplit/>
          <w:trHeight w:val="271"/>
        </w:trPr>
        <w:tc>
          <w:tcPr>
            <w:tcW w:w="4536" w:type="dxa"/>
            <w:gridSpan w:val="2"/>
            <w:tcBorders>
              <w:right w:val="single" w:sz="8" w:space="0" w:color="auto"/>
            </w:tcBorders>
          </w:tcPr>
          <w:p w:rsidR="008D7136" w:rsidRPr="007F00F5" w:rsidRDefault="008D7136" w:rsidP="000B20D4">
            <w:pPr>
              <w:rPr>
                <w:b/>
              </w:rPr>
            </w:pPr>
            <w:r>
              <w:rPr>
                <w:b/>
              </w:rPr>
              <w:t xml:space="preserve">Number </w:t>
            </w:r>
            <w:r w:rsidRPr="007F00F5">
              <w:rPr>
                <w:b/>
              </w:rPr>
              <w:t xml:space="preserve">Of </w:t>
            </w:r>
            <w:r>
              <w:rPr>
                <w:b/>
              </w:rPr>
              <w:t>Children</w:t>
            </w:r>
            <w:r w:rsidR="007F3860">
              <w:rPr>
                <w:b/>
              </w:rPr>
              <w:t>:</w:t>
            </w:r>
          </w:p>
        </w:tc>
        <w:tc>
          <w:tcPr>
            <w:tcW w:w="54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D7136" w:rsidRDefault="008D7136" w:rsidP="00B15B56"/>
        </w:tc>
      </w:tr>
      <w:tr w:rsidR="008D7136" w:rsidTr="002213E7">
        <w:trPr>
          <w:gridAfter w:val="1"/>
          <w:wAfter w:w="236" w:type="dxa"/>
          <w:cantSplit/>
          <w:trHeight w:val="271"/>
        </w:trPr>
        <w:tc>
          <w:tcPr>
            <w:tcW w:w="4536" w:type="dxa"/>
            <w:gridSpan w:val="2"/>
            <w:tcBorders>
              <w:right w:val="single" w:sz="8" w:space="0" w:color="auto"/>
            </w:tcBorders>
          </w:tcPr>
          <w:p w:rsidR="008D7136" w:rsidRPr="007F00F5" w:rsidRDefault="007F3860" w:rsidP="00B15B56">
            <w:pPr>
              <w:rPr>
                <w:b/>
              </w:rPr>
            </w:pPr>
            <w:r>
              <w:rPr>
                <w:b/>
              </w:rPr>
              <w:t>Names and ages of Children(Under 18)</w:t>
            </w:r>
          </w:p>
        </w:tc>
        <w:tc>
          <w:tcPr>
            <w:tcW w:w="54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D7136" w:rsidRDefault="008D7136" w:rsidP="00B15B56"/>
        </w:tc>
      </w:tr>
      <w:tr w:rsidR="007F3860" w:rsidTr="002213E7">
        <w:trPr>
          <w:gridAfter w:val="1"/>
          <w:wAfter w:w="236" w:type="dxa"/>
          <w:cantSplit/>
          <w:trHeight w:val="271"/>
        </w:trPr>
        <w:tc>
          <w:tcPr>
            <w:tcW w:w="4536" w:type="dxa"/>
            <w:gridSpan w:val="2"/>
          </w:tcPr>
          <w:p w:rsidR="008D7136" w:rsidRPr="007F00F5" w:rsidRDefault="00565688" w:rsidP="00E05D24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1005" w:type="dxa"/>
          </w:tcPr>
          <w:p w:rsidR="008D7136" w:rsidRPr="00050399" w:rsidRDefault="008D7136" w:rsidP="00B15B56">
            <w:pPr>
              <w:jc w:val="center"/>
              <w:rPr>
                <w:b/>
              </w:rPr>
            </w:pPr>
          </w:p>
        </w:tc>
        <w:tc>
          <w:tcPr>
            <w:tcW w:w="4490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8D7136" w:rsidRPr="00721ABC" w:rsidRDefault="008D7136" w:rsidP="00B15B56">
            <w:pPr>
              <w:rPr>
                <w:b/>
              </w:rPr>
            </w:pPr>
            <w:r w:rsidRPr="00721ABC">
              <w:rPr>
                <w:b/>
              </w:rPr>
              <w:t>Type Of Unit</w:t>
            </w:r>
            <w:r>
              <w:rPr>
                <w:b/>
              </w:rPr>
              <w:t xml:space="preserve"> &amp; Length</w:t>
            </w:r>
            <w:r w:rsidR="00F03427">
              <w:rPr>
                <w:b/>
              </w:rPr>
              <w:t>:</w:t>
            </w:r>
          </w:p>
        </w:tc>
      </w:tr>
      <w:tr w:rsidR="007F3860" w:rsidTr="002213E7">
        <w:trPr>
          <w:gridAfter w:val="1"/>
          <w:wAfter w:w="236" w:type="dxa"/>
          <w:cantSplit/>
          <w:trHeight w:val="286"/>
        </w:trPr>
        <w:tc>
          <w:tcPr>
            <w:tcW w:w="4536" w:type="dxa"/>
            <w:gridSpan w:val="2"/>
          </w:tcPr>
          <w:p w:rsidR="002213E7" w:rsidRDefault="002213E7" w:rsidP="00EC411B"/>
        </w:tc>
        <w:tc>
          <w:tcPr>
            <w:tcW w:w="1005" w:type="dxa"/>
            <w:tcBorders>
              <w:right w:val="single" w:sz="8" w:space="0" w:color="auto"/>
            </w:tcBorders>
          </w:tcPr>
          <w:p w:rsidR="002213E7" w:rsidRDefault="002213E7" w:rsidP="002213E7"/>
        </w:tc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3E7" w:rsidRPr="00721ABC" w:rsidRDefault="002213E7" w:rsidP="002213E7">
            <w:pPr>
              <w:rPr>
                <w:b/>
              </w:rPr>
            </w:pPr>
            <w:r w:rsidRPr="00721ABC">
              <w:rPr>
                <w:b/>
              </w:rPr>
              <w:t>Caravan</w:t>
            </w:r>
          </w:p>
        </w:tc>
      </w:tr>
      <w:tr w:rsidR="007F3860" w:rsidTr="002213E7">
        <w:trPr>
          <w:gridAfter w:val="1"/>
          <w:wAfter w:w="236" w:type="dxa"/>
          <w:cantSplit/>
          <w:trHeight w:val="271"/>
        </w:trPr>
        <w:tc>
          <w:tcPr>
            <w:tcW w:w="4536" w:type="dxa"/>
            <w:gridSpan w:val="2"/>
          </w:tcPr>
          <w:p w:rsidR="002213E7" w:rsidRDefault="002213E7" w:rsidP="002213E7"/>
        </w:tc>
        <w:tc>
          <w:tcPr>
            <w:tcW w:w="1005" w:type="dxa"/>
            <w:tcBorders>
              <w:right w:val="single" w:sz="8" w:space="0" w:color="auto"/>
            </w:tcBorders>
          </w:tcPr>
          <w:p w:rsidR="002213E7" w:rsidRPr="00C437BC" w:rsidRDefault="002213E7" w:rsidP="002213E7">
            <w:pPr>
              <w:rPr>
                <w:highlight w:val="darkGray"/>
              </w:rPr>
            </w:pPr>
          </w:p>
        </w:tc>
        <w:tc>
          <w:tcPr>
            <w:tcW w:w="4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3E7" w:rsidRPr="00721ABC" w:rsidRDefault="002213E7" w:rsidP="002213E7">
            <w:pPr>
              <w:rPr>
                <w:b/>
              </w:rPr>
            </w:pPr>
            <w:r w:rsidRPr="00721ABC">
              <w:rPr>
                <w:b/>
              </w:rPr>
              <w:t>Motor Home</w:t>
            </w:r>
          </w:p>
        </w:tc>
      </w:tr>
      <w:tr w:rsidR="007F3860" w:rsidTr="002D18AF">
        <w:trPr>
          <w:gridAfter w:val="1"/>
          <w:wAfter w:w="236" w:type="dxa"/>
          <w:cantSplit/>
          <w:trHeight w:val="60"/>
        </w:trPr>
        <w:tc>
          <w:tcPr>
            <w:tcW w:w="4536" w:type="dxa"/>
            <w:gridSpan w:val="2"/>
          </w:tcPr>
          <w:p w:rsidR="002213E7" w:rsidRDefault="002213E7" w:rsidP="00565688"/>
        </w:tc>
        <w:tc>
          <w:tcPr>
            <w:tcW w:w="1005" w:type="dxa"/>
            <w:tcBorders>
              <w:right w:val="single" w:sz="8" w:space="0" w:color="auto"/>
            </w:tcBorders>
          </w:tcPr>
          <w:p w:rsidR="002213E7" w:rsidRPr="000B20D4" w:rsidRDefault="002213E7" w:rsidP="002213E7">
            <w:pPr>
              <w:rPr>
                <w:b/>
                <w:highlight w:val="darkGray"/>
              </w:rPr>
            </w:pPr>
          </w:p>
        </w:tc>
        <w:tc>
          <w:tcPr>
            <w:tcW w:w="4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3E7" w:rsidRPr="00721ABC" w:rsidRDefault="002213E7" w:rsidP="002213E7">
            <w:pPr>
              <w:rPr>
                <w:b/>
              </w:rPr>
            </w:pPr>
            <w:r w:rsidRPr="00721ABC">
              <w:rPr>
                <w:b/>
              </w:rPr>
              <w:t>Trailer Tent</w:t>
            </w:r>
          </w:p>
        </w:tc>
      </w:tr>
      <w:tr w:rsidR="007F3860" w:rsidTr="002213E7">
        <w:trPr>
          <w:gridAfter w:val="1"/>
          <w:wAfter w:w="236" w:type="dxa"/>
          <w:cantSplit/>
          <w:trHeight w:val="271"/>
        </w:trPr>
        <w:tc>
          <w:tcPr>
            <w:tcW w:w="4536" w:type="dxa"/>
            <w:gridSpan w:val="2"/>
          </w:tcPr>
          <w:p w:rsidR="002213E7" w:rsidRPr="007F00F5" w:rsidRDefault="002213E7" w:rsidP="002D18AF">
            <w:pPr>
              <w:rPr>
                <w:b/>
              </w:rPr>
            </w:pPr>
          </w:p>
        </w:tc>
        <w:tc>
          <w:tcPr>
            <w:tcW w:w="1005" w:type="dxa"/>
            <w:tcBorders>
              <w:right w:val="single" w:sz="8" w:space="0" w:color="auto"/>
            </w:tcBorders>
          </w:tcPr>
          <w:p w:rsidR="002213E7" w:rsidRPr="00C437BC" w:rsidRDefault="002213E7" w:rsidP="002213E7">
            <w:pPr>
              <w:rPr>
                <w:b/>
                <w:highlight w:val="darkGray"/>
              </w:rPr>
            </w:pPr>
          </w:p>
        </w:tc>
        <w:tc>
          <w:tcPr>
            <w:tcW w:w="44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213E7" w:rsidRPr="00721ABC" w:rsidRDefault="002213E7" w:rsidP="002213E7">
            <w:pPr>
              <w:rPr>
                <w:b/>
              </w:rPr>
            </w:pPr>
            <w:r w:rsidRPr="00721ABC">
              <w:rPr>
                <w:b/>
              </w:rPr>
              <w:t>Tent</w:t>
            </w:r>
          </w:p>
        </w:tc>
      </w:tr>
      <w:tr w:rsidR="007F3860" w:rsidTr="002213E7">
        <w:trPr>
          <w:gridAfter w:val="1"/>
          <w:wAfter w:w="236" w:type="dxa"/>
          <w:cantSplit/>
          <w:trHeight w:val="271"/>
        </w:trPr>
        <w:tc>
          <w:tcPr>
            <w:tcW w:w="4536" w:type="dxa"/>
            <w:gridSpan w:val="2"/>
          </w:tcPr>
          <w:p w:rsidR="002213E7" w:rsidRPr="00C437BC" w:rsidRDefault="002213E7" w:rsidP="002213E7">
            <w:pPr>
              <w:rPr>
                <w:b/>
              </w:rPr>
            </w:pPr>
          </w:p>
        </w:tc>
        <w:tc>
          <w:tcPr>
            <w:tcW w:w="1005" w:type="dxa"/>
          </w:tcPr>
          <w:p w:rsidR="002213E7" w:rsidRPr="00C437BC" w:rsidRDefault="002213E7" w:rsidP="002213E7">
            <w:pPr>
              <w:rPr>
                <w:highlight w:val="darkGray"/>
              </w:rPr>
            </w:pPr>
          </w:p>
        </w:tc>
        <w:tc>
          <w:tcPr>
            <w:tcW w:w="4490" w:type="dxa"/>
            <w:vMerge w:val="restart"/>
            <w:tcBorders>
              <w:right w:val="single" w:sz="4" w:space="0" w:color="auto"/>
            </w:tcBorders>
          </w:tcPr>
          <w:p w:rsidR="002213E7" w:rsidRPr="00DB69F8" w:rsidRDefault="002213E7" w:rsidP="002213E7">
            <w:pPr>
              <w:jc w:val="center"/>
              <w:rPr>
                <w:b/>
                <w:u w:val="single"/>
              </w:rPr>
            </w:pPr>
            <w:r w:rsidRPr="00DB69F8">
              <w:rPr>
                <w:b/>
                <w:u w:val="single"/>
              </w:rPr>
              <w:t>Fees</w:t>
            </w:r>
            <w:r>
              <w:rPr>
                <w:b/>
                <w:u w:val="single"/>
              </w:rPr>
              <w:t xml:space="preserve"> For Meet</w:t>
            </w:r>
          </w:p>
          <w:p w:rsidR="004F2A5E" w:rsidRDefault="004F2A5E" w:rsidP="002213E7">
            <w:pPr>
              <w:rPr>
                <w:b/>
              </w:rPr>
            </w:pPr>
            <w:r>
              <w:rPr>
                <w:b/>
              </w:rPr>
              <w:t>Nightly Fee 8</w:t>
            </w:r>
          </w:p>
          <w:p w:rsidR="002213E7" w:rsidRPr="00B15B56" w:rsidRDefault="004F2A5E" w:rsidP="002213E7">
            <w:pPr>
              <w:rPr>
                <w:b/>
              </w:rPr>
            </w:pPr>
            <w:r>
              <w:rPr>
                <w:b/>
              </w:rPr>
              <w:t xml:space="preserve">Nightly Fee </w:t>
            </w:r>
            <w:r w:rsidR="007F3860">
              <w:rPr>
                <w:b/>
              </w:rPr>
              <w:t>including EHU-</w:t>
            </w:r>
            <w:r w:rsidR="00D46CD6">
              <w:rPr>
                <w:b/>
              </w:rPr>
              <w:t xml:space="preserve"> </w:t>
            </w:r>
            <w:r>
              <w:rPr>
                <w:b/>
              </w:rPr>
              <w:t>12.50</w:t>
            </w:r>
          </w:p>
          <w:p w:rsidR="006842F3" w:rsidRDefault="002213E7" w:rsidP="002213E7">
            <w:pPr>
              <w:rPr>
                <w:b/>
              </w:rPr>
            </w:pPr>
            <w:r w:rsidRPr="00C81FF1">
              <w:rPr>
                <w:b/>
              </w:rPr>
              <w:t xml:space="preserve">Unit 2 </w:t>
            </w:r>
            <w:r w:rsidR="006842F3">
              <w:rPr>
                <w:b/>
              </w:rPr>
              <w:t>Adults + Children</w:t>
            </w:r>
          </w:p>
          <w:p w:rsidR="002213E7" w:rsidRPr="00A06702" w:rsidRDefault="002213E7" w:rsidP="00900FB5">
            <w:pPr>
              <w:rPr>
                <w:b/>
              </w:rPr>
            </w:pPr>
          </w:p>
        </w:tc>
      </w:tr>
      <w:tr w:rsidR="007F3860" w:rsidTr="002213E7">
        <w:trPr>
          <w:gridAfter w:val="1"/>
          <w:wAfter w:w="236" w:type="dxa"/>
          <w:cantSplit/>
          <w:trHeight w:val="271"/>
        </w:trPr>
        <w:tc>
          <w:tcPr>
            <w:tcW w:w="4536" w:type="dxa"/>
            <w:gridSpan w:val="2"/>
            <w:vMerge w:val="restart"/>
          </w:tcPr>
          <w:p w:rsidR="007F3860" w:rsidRPr="009A07DD" w:rsidRDefault="007F3860" w:rsidP="002213E7">
            <w:pPr>
              <w:rPr>
                <w:b/>
              </w:rPr>
            </w:pPr>
            <w:r>
              <w:rPr>
                <w:b/>
              </w:rPr>
              <w:t>Arr</w:t>
            </w:r>
            <w:r w:rsidR="00D46CD6">
              <w:rPr>
                <w:b/>
              </w:rPr>
              <w:t xml:space="preserve">ival </w:t>
            </w:r>
            <w:proofErr w:type="gramStart"/>
            <w:r w:rsidR="00D46CD6">
              <w:rPr>
                <w:b/>
              </w:rPr>
              <w:t>after  1pm</w:t>
            </w:r>
            <w:proofErr w:type="gramEnd"/>
            <w:r w:rsidR="00D46CD6">
              <w:rPr>
                <w:b/>
              </w:rPr>
              <w:t xml:space="preserve"> please.</w:t>
            </w:r>
          </w:p>
        </w:tc>
        <w:tc>
          <w:tcPr>
            <w:tcW w:w="1005" w:type="dxa"/>
          </w:tcPr>
          <w:p w:rsidR="002213E7" w:rsidRPr="006842F3" w:rsidRDefault="002213E7" w:rsidP="002213E7">
            <w:pPr>
              <w:rPr>
                <w:highlight w:val="darkGray"/>
              </w:rPr>
            </w:pPr>
          </w:p>
        </w:tc>
        <w:tc>
          <w:tcPr>
            <w:tcW w:w="4490" w:type="dxa"/>
            <w:vMerge/>
            <w:tcBorders>
              <w:right w:val="single" w:sz="4" w:space="0" w:color="auto"/>
            </w:tcBorders>
          </w:tcPr>
          <w:p w:rsidR="002213E7" w:rsidRPr="00DB69F8" w:rsidRDefault="002213E7" w:rsidP="002213E7">
            <w:pPr>
              <w:rPr>
                <w:b/>
              </w:rPr>
            </w:pPr>
          </w:p>
        </w:tc>
      </w:tr>
      <w:tr w:rsidR="007F3860" w:rsidTr="002213E7">
        <w:trPr>
          <w:gridAfter w:val="1"/>
          <w:wAfter w:w="236" w:type="dxa"/>
          <w:cantSplit/>
          <w:trHeight w:val="261"/>
        </w:trPr>
        <w:tc>
          <w:tcPr>
            <w:tcW w:w="4536" w:type="dxa"/>
            <w:gridSpan w:val="2"/>
            <w:vMerge/>
          </w:tcPr>
          <w:p w:rsidR="002213E7" w:rsidRPr="00A72A01" w:rsidRDefault="002213E7" w:rsidP="002213E7">
            <w:pPr>
              <w:rPr>
                <w:b/>
              </w:rPr>
            </w:pPr>
          </w:p>
        </w:tc>
        <w:tc>
          <w:tcPr>
            <w:tcW w:w="1005" w:type="dxa"/>
          </w:tcPr>
          <w:p w:rsidR="002213E7" w:rsidRPr="00C437BC" w:rsidRDefault="002213E7" w:rsidP="002213E7">
            <w:pPr>
              <w:rPr>
                <w:b/>
                <w:highlight w:val="darkGray"/>
              </w:rPr>
            </w:pPr>
          </w:p>
        </w:tc>
        <w:tc>
          <w:tcPr>
            <w:tcW w:w="4490" w:type="dxa"/>
            <w:vMerge/>
            <w:tcBorders>
              <w:right w:val="single" w:sz="4" w:space="0" w:color="auto"/>
            </w:tcBorders>
          </w:tcPr>
          <w:p w:rsidR="002213E7" w:rsidRPr="00DB69F8" w:rsidRDefault="002213E7" w:rsidP="002213E7">
            <w:pPr>
              <w:rPr>
                <w:b/>
              </w:rPr>
            </w:pPr>
          </w:p>
        </w:tc>
      </w:tr>
      <w:tr w:rsidR="007F3860" w:rsidTr="002213E7">
        <w:trPr>
          <w:gridAfter w:val="1"/>
          <w:wAfter w:w="236" w:type="dxa"/>
          <w:cantSplit/>
          <w:trHeight w:val="271"/>
        </w:trPr>
        <w:tc>
          <w:tcPr>
            <w:tcW w:w="4536" w:type="dxa"/>
            <w:gridSpan w:val="2"/>
          </w:tcPr>
          <w:p w:rsidR="002213E7" w:rsidRPr="009A07DD" w:rsidRDefault="004F2A5E" w:rsidP="00565688">
            <w:pPr>
              <w:rPr>
                <w:b/>
              </w:rPr>
            </w:pPr>
            <w:r>
              <w:rPr>
                <w:b/>
              </w:rPr>
              <w:t>Nightly Fee-8</w:t>
            </w:r>
          </w:p>
        </w:tc>
        <w:tc>
          <w:tcPr>
            <w:tcW w:w="1005" w:type="dxa"/>
          </w:tcPr>
          <w:p w:rsidR="002213E7" w:rsidRPr="009A07DD" w:rsidRDefault="002213E7" w:rsidP="002213E7">
            <w:pPr>
              <w:rPr>
                <w:highlight w:val="darkGray"/>
              </w:rPr>
            </w:pPr>
          </w:p>
        </w:tc>
        <w:tc>
          <w:tcPr>
            <w:tcW w:w="4490" w:type="dxa"/>
            <w:vMerge/>
            <w:tcBorders>
              <w:right w:val="single" w:sz="4" w:space="0" w:color="auto"/>
            </w:tcBorders>
          </w:tcPr>
          <w:p w:rsidR="002213E7" w:rsidRDefault="002213E7" w:rsidP="002213E7"/>
        </w:tc>
      </w:tr>
      <w:tr w:rsidR="007F3860" w:rsidTr="002213E7">
        <w:trPr>
          <w:gridAfter w:val="1"/>
          <w:wAfter w:w="236" w:type="dxa"/>
          <w:cantSplit/>
          <w:trHeight w:val="271"/>
        </w:trPr>
        <w:tc>
          <w:tcPr>
            <w:tcW w:w="4536" w:type="dxa"/>
            <w:gridSpan w:val="2"/>
          </w:tcPr>
          <w:p w:rsidR="002213E7" w:rsidRPr="009A07DD" w:rsidRDefault="004F2A5E" w:rsidP="002213E7">
            <w:pPr>
              <w:rPr>
                <w:b/>
              </w:rPr>
            </w:pPr>
            <w:r>
              <w:rPr>
                <w:b/>
              </w:rPr>
              <w:t>Nightly Fee with EHU-12.50</w:t>
            </w:r>
          </w:p>
        </w:tc>
        <w:tc>
          <w:tcPr>
            <w:tcW w:w="1005" w:type="dxa"/>
            <w:tcBorders>
              <w:bottom w:val="double" w:sz="4" w:space="0" w:color="000000"/>
            </w:tcBorders>
          </w:tcPr>
          <w:p w:rsidR="002213E7" w:rsidRPr="00C437BC" w:rsidRDefault="002213E7" w:rsidP="002213E7">
            <w:pPr>
              <w:rPr>
                <w:highlight w:val="darkGray"/>
              </w:rPr>
            </w:pPr>
          </w:p>
        </w:tc>
        <w:tc>
          <w:tcPr>
            <w:tcW w:w="4490" w:type="dxa"/>
            <w:vMerge/>
            <w:tcBorders>
              <w:right w:val="single" w:sz="4" w:space="0" w:color="auto"/>
            </w:tcBorders>
          </w:tcPr>
          <w:p w:rsidR="002213E7" w:rsidRDefault="002213E7" w:rsidP="002213E7"/>
        </w:tc>
      </w:tr>
      <w:tr w:rsidR="007F3860" w:rsidTr="002213E7">
        <w:trPr>
          <w:gridAfter w:val="1"/>
          <w:wAfter w:w="236" w:type="dxa"/>
          <w:cantSplit/>
          <w:trHeight w:val="271"/>
        </w:trPr>
        <w:tc>
          <w:tcPr>
            <w:tcW w:w="4536" w:type="dxa"/>
            <w:gridSpan w:val="2"/>
            <w:tcBorders>
              <w:right w:val="double" w:sz="4" w:space="0" w:color="000000"/>
            </w:tcBorders>
          </w:tcPr>
          <w:p w:rsidR="002213E7" w:rsidRDefault="002213E7" w:rsidP="002213E7">
            <w:pPr>
              <w:pStyle w:val="Heading1"/>
              <w:framePr w:hSpace="0" w:wrap="auto" w:vAnchor="margin" w:hAnchor="text" w:xAlign="left" w:yAlign="inline"/>
            </w:pPr>
            <w:r>
              <w:t>Total</w:t>
            </w:r>
          </w:p>
        </w:tc>
        <w:tc>
          <w:tcPr>
            <w:tcW w:w="1005" w:type="dxa"/>
            <w:tcBorders>
              <w:top w:val="double" w:sz="4" w:space="0" w:color="000000"/>
              <w:left w:val="double" w:sz="4" w:space="0" w:color="000000"/>
            </w:tcBorders>
          </w:tcPr>
          <w:p w:rsidR="002213E7" w:rsidRDefault="002213E7" w:rsidP="002213E7"/>
        </w:tc>
        <w:tc>
          <w:tcPr>
            <w:tcW w:w="4490" w:type="dxa"/>
            <w:vMerge/>
            <w:tcBorders>
              <w:right w:val="single" w:sz="4" w:space="0" w:color="auto"/>
            </w:tcBorders>
          </w:tcPr>
          <w:p w:rsidR="002213E7" w:rsidRDefault="002213E7" w:rsidP="002213E7"/>
        </w:tc>
      </w:tr>
      <w:tr w:rsidR="002213E7" w:rsidTr="002213E7">
        <w:trPr>
          <w:gridAfter w:val="1"/>
          <w:wAfter w:w="236" w:type="dxa"/>
          <w:cantSplit/>
          <w:trHeight w:val="271"/>
        </w:trPr>
        <w:tc>
          <w:tcPr>
            <w:tcW w:w="4536" w:type="dxa"/>
            <w:gridSpan w:val="2"/>
            <w:tcBorders>
              <w:bottom w:val="nil"/>
            </w:tcBorders>
          </w:tcPr>
          <w:p w:rsidR="002213E7" w:rsidRDefault="002213E7" w:rsidP="00900FB5">
            <w:pPr>
              <w:rPr>
                <w:b/>
              </w:rPr>
            </w:pPr>
            <w:r w:rsidRPr="00050399">
              <w:rPr>
                <w:b/>
              </w:rPr>
              <w:t>Please Return Completed Booking Forms To</w:t>
            </w:r>
          </w:p>
          <w:p w:rsidR="002213E7" w:rsidRDefault="002213E7" w:rsidP="00900F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Mrs </w:t>
            </w:r>
            <w:r w:rsidR="00EC411B">
              <w:rPr>
                <w:b/>
                <w:bCs/>
              </w:rPr>
              <w:t>R. Lawler</w:t>
            </w:r>
          </w:p>
          <w:p w:rsidR="002213E7" w:rsidRPr="00050399" w:rsidRDefault="00EC411B" w:rsidP="00900FB5">
            <w:pPr>
              <w:rPr>
                <w:b/>
              </w:rPr>
            </w:pPr>
            <w:proofErr w:type="spellStart"/>
            <w:r>
              <w:rPr>
                <w:b/>
              </w:rPr>
              <w:t>Brigwell</w:t>
            </w:r>
            <w:proofErr w:type="spellEnd"/>
            <w:r>
              <w:rPr>
                <w:b/>
              </w:rPr>
              <w:t xml:space="preserve"> House</w:t>
            </w:r>
          </w:p>
        </w:tc>
        <w:tc>
          <w:tcPr>
            <w:tcW w:w="5495" w:type="dxa"/>
            <w:gridSpan w:val="2"/>
            <w:vMerge w:val="restart"/>
            <w:tcBorders>
              <w:bottom w:val="nil"/>
              <w:right w:val="single" w:sz="4" w:space="0" w:color="auto"/>
            </w:tcBorders>
          </w:tcPr>
          <w:p w:rsidR="002213E7" w:rsidRPr="000050F5" w:rsidRDefault="002213E7" w:rsidP="002213E7">
            <w:pPr>
              <w:jc w:val="center"/>
              <w:rPr>
                <w:sz w:val="16"/>
                <w:szCs w:val="16"/>
              </w:rPr>
            </w:pPr>
          </w:p>
          <w:p w:rsidR="002213E7" w:rsidRDefault="002213E7" w:rsidP="002213E7">
            <w:pPr>
              <w:jc w:val="center"/>
              <w:rPr>
                <w:b/>
              </w:rPr>
            </w:pPr>
            <w:r w:rsidRPr="00576E11">
              <w:rPr>
                <w:b/>
              </w:rPr>
              <w:t xml:space="preserve">Cheques </w:t>
            </w:r>
            <w:r>
              <w:rPr>
                <w:b/>
              </w:rPr>
              <w:t xml:space="preserve">For Full Amount </w:t>
            </w:r>
          </w:p>
          <w:p w:rsidR="002213E7" w:rsidRPr="00576E11" w:rsidRDefault="002213E7" w:rsidP="002213E7">
            <w:pPr>
              <w:jc w:val="center"/>
              <w:rPr>
                <w:b/>
              </w:rPr>
            </w:pPr>
            <w:r w:rsidRPr="00576E11">
              <w:rPr>
                <w:b/>
              </w:rPr>
              <w:t>Made Payable to</w:t>
            </w:r>
            <w:r w:rsidR="00F03427">
              <w:rPr>
                <w:b/>
              </w:rPr>
              <w:t>:</w:t>
            </w:r>
          </w:p>
          <w:p w:rsidR="002213E7" w:rsidRDefault="002213E7" w:rsidP="002213E7">
            <w:pPr>
              <w:jc w:val="center"/>
              <w:rPr>
                <w:b/>
              </w:rPr>
            </w:pPr>
            <w:r>
              <w:rPr>
                <w:b/>
              </w:rPr>
              <w:t>Camping &amp; Caravanning Club</w:t>
            </w:r>
          </w:p>
          <w:p w:rsidR="002213E7" w:rsidRDefault="002213E7" w:rsidP="002213E7">
            <w:pPr>
              <w:jc w:val="center"/>
              <w:rPr>
                <w:b/>
              </w:rPr>
            </w:pPr>
            <w:smartTag w:uri="urn:schemas-microsoft-com:office:smarttags" w:element="City">
              <w:r w:rsidRPr="00576E11">
                <w:rPr>
                  <w:b/>
                </w:rPr>
                <w:t>Norfolk</w:t>
              </w:r>
            </w:smartTag>
            <w:r w:rsidRPr="00576E11">
              <w:rPr>
                <w:b/>
              </w:rPr>
              <w:t xml:space="preserve"> &amp; </w:t>
            </w:r>
            <w:smartTag w:uri="urn:schemas-microsoft-com:office:smarttags" w:element="City">
              <w:smartTag w:uri="urn:schemas-microsoft-com:office:smarttags" w:element="place">
                <w:r w:rsidRPr="00576E11">
                  <w:rPr>
                    <w:b/>
                  </w:rPr>
                  <w:t>Suffolk</w:t>
                </w:r>
              </w:smartTag>
            </w:smartTag>
            <w:r w:rsidRPr="00576E11">
              <w:rPr>
                <w:b/>
              </w:rPr>
              <w:t xml:space="preserve"> DA.</w:t>
            </w:r>
          </w:p>
          <w:p w:rsidR="002213E7" w:rsidRPr="000050F5" w:rsidRDefault="002213E7" w:rsidP="002213E7">
            <w:pPr>
              <w:jc w:val="center"/>
              <w:rPr>
                <w:sz w:val="20"/>
                <w:szCs w:val="20"/>
              </w:rPr>
            </w:pPr>
          </w:p>
          <w:p w:rsidR="00F03427" w:rsidRDefault="002213E7" w:rsidP="002213E7">
            <w:pPr>
              <w:jc w:val="center"/>
              <w:rPr>
                <w:b/>
              </w:rPr>
            </w:pPr>
            <w:r>
              <w:rPr>
                <w:b/>
              </w:rPr>
              <w:t>Please Enclose SAE if you require a receipt.</w:t>
            </w:r>
          </w:p>
          <w:p w:rsidR="002213E7" w:rsidRDefault="002213E7" w:rsidP="002213E7">
            <w:pPr>
              <w:jc w:val="center"/>
              <w:rPr>
                <w:b/>
              </w:rPr>
            </w:pPr>
          </w:p>
          <w:p w:rsidR="0010621D" w:rsidRDefault="00DE2408" w:rsidP="0010621D">
            <w:pPr>
              <w:jc w:val="center"/>
              <w:rPr>
                <w:b/>
                <w:bCs/>
              </w:rPr>
            </w:pPr>
            <w:hyperlink r:id="rId6" w:history="1">
              <w:r w:rsidR="0010621D" w:rsidRPr="00E66722">
                <w:rPr>
                  <w:rStyle w:val="Hyperlink"/>
                  <w:b/>
                  <w:bCs/>
                </w:rPr>
                <w:t>www.norfolkandsuffolkda.co.uk</w:t>
              </w:r>
            </w:hyperlink>
          </w:p>
          <w:p w:rsidR="002213E7" w:rsidRPr="006A6305" w:rsidRDefault="002213E7" w:rsidP="002213E7">
            <w:pPr>
              <w:jc w:val="center"/>
              <w:rPr>
                <w:b/>
              </w:rPr>
            </w:pPr>
          </w:p>
        </w:tc>
      </w:tr>
      <w:tr w:rsidR="002213E7" w:rsidTr="002213E7">
        <w:trPr>
          <w:gridAfter w:val="1"/>
          <w:wAfter w:w="236" w:type="dxa"/>
          <w:cantSplit/>
          <w:trHeight w:val="286"/>
        </w:trPr>
        <w:tc>
          <w:tcPr>
            <w:tcW w:w="4536" w:type="dxa"/>
            <w:gridSpan w:val="2"/>
            <w:tcBorders>
              <w:top w:val="nil"/>
            </w:tcBorders>
          </w:tcPr>
          <w:p w:rsidR="002213E7" w:rsidRDefault="00EC411B" w:rsidP="00900FB5">
            <w:pPr>
              <w:rPr>
                <w:b/>
              </w:rPr>
            </w:pPr>
            <w:proofErr w:type="spellStart"/>
            <w:r>
              <w:rPr>
                <w:b/>
              </w:rPr>
              <w:t>Scarning</w:t>
            </w:r>
            <w:proofErr w:type="spellEnd"/>
          </w:p>
          <w:p w:rsidR="002213E7" w:rsidRDefault="00900FB5" w:rsidP="00900FB5">
            <w:pPr>
              <w:rPr>
                <w:b/>
              </w:rPr>
            </w:pPr>
            <w:proofErr w:type="spellStart"/>
            <w:r>
              <w:rPr>
                <w:b/>
              </w:rPr>
              <w:t>Dereham</w:t>
            </w:r>
            <w:proofErr w:type="spellEnd"/>
          </w:p>
          <w:p w:rsidR="002213E7" w:rsidRDefault="00900FB5" w:rsidP="00900FB5">
            <w:pPr>
              <w:rPr>
                <w:b/>
              </w:rPr>
            </w:pPr>
            <w:r>
              <w:rPr>
                <w:b/>
              </w:rPr>
              <w:t>NR</w:t>
            </w:r>
            <w:r w:rsidR="00EC411B">
              <w:rPr>
                <w:b/>
              </w:rPr>
              <w:t>19 2LL</w:t>
            </w:r>
          </w:p>
          <w:p w:rsidR="0010621D" w:rsidRPr="00050399" w:rsidRDefault="0010621D" w:rsidP="00900FB5">
            <w:pPr>
              <w:rPr>
                <w:b/>
              </w:rPr>
            </w:pPr>
            <w:r>
              <w:rPr>
                <w:b/>
              </w:rPr>
              <w:t>01362 695992 ( No calls</w:t>
            </w:r>
            <w:r w:rsidR="00E91B9E">
              <w:rPr>
                <w:b/>
              </w:rPr>
              <w:t xml:space="preserve"> </w:t>
            </w:r>
            <w:r>
              <w:rPr>
                <w:b/>
              </w:rPr>
              <w:t>after 8pm)</w:t>
            </w:r>
          </w:p>
        </w:tc>
        <w:tc>
          <w:tcPr>
            <w:tcW w:w="5495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2213E7" w:rsidRDefault="002213E7" w:rsidP="002213E7"/>
        </w:tc>
      </w:tr>
      <w:tr w:rsidR="002213E7" w:rsidTr="002213E7">
        <w:trPr>
          <w:gridAfter w:val="1"/>
          <w:wAfter w:w="236" w:type="dxa"/>
          <w:cantSplit/>
          <w:trHeight w:val="2891"/>
        </w:trPr>
        <w:tc>
          <w:tcPr>
            <w:tcW w:w="10031" w:type="dxa"/>
            <w:gridSpan w:val="4"/>
            <w:tcBorders>
              <w:right w:val="single" w:sz="4" w:space="0" w:color="auto"/>
            </w:tcBorders>
          </w:tcPr>
          <w:p w:rsidR="002213E7" w:rsidRDefault="002213E7" w:rsidP="0010621D">
            <w:pPr>
              <w:rPr>
                <w:b/>
                <w:bCs/>
              </w:rPr>
            </w:pPr>
          </w:p>
          <w:p w:rsidR="002213E7" w:rsidRDefault="00F03427" w:rsidP="002213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PLEASE ENSURE YOUR BOOKING FORM IS WITH MY BY </w:t>
            </w:r>
          </w:p>
          <w:p w:rsidR="00F03427" w:rsidRPr="00F03427" w:rsidRDefault="00D46CD6" w:rsidP="002213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D46CD6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b/>
                <w:bCs/>
                <w:sz w:val="20"/>
                <w:szCs w:val="20"/>
              </w:rPr>
              <w:t xml:space="preserve"> May </w:t>
            </w:r>
            <w:r w:rsidR="00F03427">
              <w:rPr>
                <w:b/>
                <w:bCs/>
                <w:sz w:val="20"/>
                <w:szCs w:val="20"/>
              </w:rPr>
              <w:t xml:space="preserve"> ( no booking can be excepted after this date)</w:t>
            </w:r>
          </w:p>
          <w:p w:rsidR="002213E7" w:rsidRPr="006A6305" w:rsidRDefault="002213E7" w:rsidP="0010621D">
            <w:pPr>
              <w:jc w:val="center"/>
              <w:rPr>
                <w:b/>
              </w:rPr>
            </w:pPr>
          </w:p>
        </w:tc>
      </w:tr>
    </w:tbl>
    <w:p w:rsidR="008D7136" w:rsidRPr="00B15B56" w:rsidRDefault="00DE2408" w:rsidP="002D18AF">
      <w:pPr>
        <w:rPr>
          <w:sz w:val="20"/>
          <w:szCs w:val="20"/>
        </w:rPr>
      </w:pPr>
      <w:r w:rsidRPr="00DE2408">
        <w:rPr>
          <w:bCs/>
          <w:noProof/>
          <w:sz w:val="20"/>
          <w:szCs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19.5pt;margin-top:627.35pt;width:39.05pt;height:3.55pt;z-index:251661312;mso-position-horizontal-relative:text;mso-position-vertical-relative:text;mso-width-relative:margin;mso-height-relative:margin">
            <v:textbox style="mso-next-textbox:#_x0000_s1030">
              <w:txbxContent>
                <w:p w:rsidR="00514E1E" w:rsidRPr="00EC411B" w:rsidRDefault="00514E1E" w:rsidP="00EC411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sectPr w:rsidR="008D7136" w:rsidRPr="00B15B56" w:rsidSect="00386381">
      <w:pgSz w:w="11906" w:h="16838"/>
      <w:pgMar w:top="0" w:right="566" w:bottom="85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B61" w:rsidRDefault="005D4B61">
      <w:r>
        <w:separator/>
      </w:r>
    </w:p>
  </w:endnote>
  <w:endnote w:type="continuationSeparator" w:id="0">
    <w:p w:rsidR="005D4B61" w:rsidRDefault="005D4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B61" w:rsidRDefault="005D4B61">
      <w:r>
        <w:separator/>
      </w:r>
    </w:p>
  </w:footnote>
  <w:footnote w:type="continuationSeparator" w:id="0">
    <w:p w:rsidR="005D4B61" w:rsidRDefault="005D4B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B9E"/>
    <w:rsid w:val="000030F2"/>
    <w:rsid w:val="000050F5"/>
    <w:rsid w:val="000059E6"/>
    <w:rsid w:val="00021618"/>
    <w:rsid w:val="00050399"/>
    <w:rsid w:val="00055C7F"/>
    <w:rsid w:val="00066347"/>
    <w:rsid w:val="000B20D4"/>
    <w:rsid w:val="000C0D55"/>
    <w:rsid w:val="000F78C0"/>
    <w:rsid w:val="0010621D"/>
    <w:rsid w:val="00174E42"/>
    <w:rsid w:val="00177713"/>
    <w:rsid w:val="00183D25"/>
    <w:rsid w:val="00186DA1"/>
    <w:rsid w:val="00192D61"/>
    <w:rsid w:val="001A68DB"/>
    <w:rsid w:val="001B045A"/>
    <w:rsid w:val="001B06BD"/>
    <w:rsid w:val="001C1F48"/>
    <w:rsid w:val="001D0DCB"/>
    <w:rsid w:val="001E7091"/>
    <w:rsid w:val="001F0F8E"/>
    <w:rsid w:val="002073FC"/>
    <w:rsid w:val="002213E7"/>
    <w:rsid w:val="00230B18"/>
    <w:rsid w:val="0029297D"/>
    <w:rsid w:val="00292AAE"/>
    <w:rsid w:val="002A2E1A"/>
    <w:rsid w:val="002B2E46"/>
    <w:rsid w:val="002B7778"/>
    <w:rsid w:val="002D18AF"/>
    <w:rsid w:val="002D5CC5"/>
    <w:rsid w:val="002F1716"/>
    <w:rsid w:val="00300FD8"/>
    <w:rsid w:val="00313907"/>
    <w:rsid w:val="00324193"/>
    <w:rsid w:val="00336B4D"/>
    <w:rsid w:val="00343D6D"/>
    <w:rsid w:val="00343FBC"/>
    <w:rsid w:val="00360EE7"/>
    <w:rsid w:val="00373A06"/>
    <w:rsid w:val="00373C1A"/>
    <w:rsid w:val="00386381"/>
    <w:rsid w:val="003A420B"/>
    <w:rsid w:val="003B4093"/>
    <w:rsid w:val="003D6728"/>
    <w:rsid w:val="003F63E9"/>
    <w:rsid w:val="003F7913"/>
    <w:rsid w:val="0041087D"/>
    <w:rsid w:val="00471E56"/>
    <w:rsid w:val="004C1310"/>
    <w:rsid w:val="004F2A5E"/>
    <w:rsid w:val="005144E2"/>
    <w:rsid w:val="00514D9D"/>
    <w:rsid w:val="00514E1E"/>
    <w:rsid w:val="00524EC9"/>
    <w:rsid w:val="005318FD"/>
    <w:rsid w:val="0055362C"/>
    <w:rsid w:val="00565688"/>
    <w:rsid w:val="005675DD"/>
    <w:rsid w:val="00571689"/>
    <w:rsid w:val="00572D0A"/>
    <w:rsid w:val="00576E11"/>
    <w:rsid w:val="005D4B61"/>
    <w:rsid w:val="005E1E97"/>
    <w:rsid w:val="005F5040"/>
    <w:rsid w:val="00602E40"/>
    <w:rsid w:val="00603B74"/>
    <w:rsid w:val="00604463"/>
    <w:rsid w:val="00634ED0"/>
    <w:rsid w:val="006467DF"/>
    <w:rsid w:val="00662ACB"/>
    <w:rsid w:val="006842F3"/>
    <w:rsid w:val="0069542C"/>
    <w:rsid w:val="006A6305"/>
    <w:rsid w:val="006A7EB3"/>
    <w:rsid w:val="00721ABC"/>
    <w:rsid w:val="0073285E"/>
    <w:rsid w:val="00775F5F"/>
    <w:rsid w:val="007945ED"/>
    <w:rsid w:val="007A6F45"/>
    <w:rsid w:val="007B01CD"/>
    <w:rsid w:val="007E43AC"/>
    <w:rsid w:val="007F00F5"/>
    <w:rsid w:val="007F3860"/>
    <w:rsid w:val="00805AAC"/>
    <w:rsid w:val="00825525"/>
    <w:rsid w:val="00836D24"/>
    <w:rsid w:val="00851260"/>
    <w:rsid w:val="008623B5"/>
    <w:rsid w:val="008D69E4"/>
    <w:rsid w:val="008D7136"/>
    <w:rsid w:val="008E3075"/>
    <w:rsid w:val="00900FB5"/>
    <w:rsid w:val="00902C8E"/>
    <w:rsid w:val="00916F0A"/>
    <w:rsid w:val="009223DE"/>
    <w:rsid w:val="00957A47"/>
    <w:rsid w:val="00972D6B"/>
    <w:rsid w:val="00986B73"/>
    <w:rsid w:val="009919AB"/>
    <w:rsid w:val="009A07DD"/>
    <w:rsid w:val="009A6F1E"/>
    <w:rsid w:val="009B5672"/>
    <w:rsid w:val="009C2A4F"/>
    <w:rsid w:val="009C3972"/>
    <w:rsid w:val="009E5320"/>
    <w:rsid w:val="009F148A"/>
    <w:rsid w:val="00A06702"/>
    <w:rsid w:val="00A10E00"/>
    <w:rsid w:val="00A12D44"/>
    <w:rsid w:val="00A43F3E"/>
    <w:rsid w:val="00A72A01"/>
    <w:rsid w:val="00A764CA"/>
    <w:rsid w:val="00A80EB3"/>
    <w:rsid w:val="00AB30AE"/>
    <w:rsid w:val="00AC4943"/>
    <w:rsid w:val="00AE2BF9"/>
    <w:rsid w:val="00AF1B72"/>
    <w:rsid w:val="00AF2EFF"/>
    <w:rsid w:val="00B11903"/>
    <w:rsid w:val="00B15B56"/>
    <w:rsid w:val="00B40498"/>
    <w:rsid w:val="00B90C23"/>
    <w:rsid w:val="00BB6A2D"/>
    <w:rsid w:val="00BC4B98"/>
    <w:rsid w:val="00BF4CA1"/>
    <w:rsid w:val="00C34F75"/>
    <w:rsid w:val="00C37981"/>
    <w:rsid w:val="00C42A67"/>
    <w:rsid w:val="00C437BC"/>
    <w:rsid w:val="00C63F83"/>
    <w:rsid w:val="00C74DDB"/>
    <w:rsid w:val="00C81948"/>
    <w:rsid w:val="00C81FF1"/>
    <w:rsid w:val="00C85612"/>
    <w:rsid w:val="00C92386"/>
    <w:rsid w:val="00C9742F"/>
    <w:rsid w:val="00CA680F"/>
    <w:rsid w:val="00CC4897"/>
    <w:rsid w:val="00CF5FC7"/>
    <w:rsid w:val="00D06506"/>
    <w:rsid w:val="00D07ED9"/>
    <w:rsid w:val="00D2165E"/>
    <w:rsid w:val="00D40592"/>
    <w:rsid w:val="00D46CD6"/>
    <w:rsid w:val="00D5640E"/>
    <w:rsid w:val="00D65DC2"/>
    <w:rsid w:val="00D7396A"/>
    <w:rsid w:val="00D834D7"/>
    <w:rsid w:val="00D84BCB"/>
    <w:rsid w:val="00D85BE7"/>
    <w:rsid w:val="00D87A40"/>
    <w:rsid w:val="00D92D6E"/>
    <w:rsid w:val="00DB69F8"/>
    <w:rsid w:val="00DC3C5A"/>
    <w:rsid w:val="00DE2408"/>
    <w:rsid w:val="00DE3D71"/>
    <w:rsid w:val="00DE766D"/>
    <w:rsid w:val="00DF2DD1"/>
    <w:rsid w:val="00E004D4"/>
    <w:rsid w:val="00E05D24"/>
    <w:rsid w:val="00E247E6"/>
    <w:rsid w:val="00E66722"/>
    <w:rsid w:val="00E67911"/>
    <w:rsid w:val="00E90BA9"/>
    <w:rsid w:val="00E91B9E"/>
    <w:rsid w:val="00EA1C04"/>
    <w:rsid w:val="00EA4578"/>
    <w:rsid w:val="00EC184B"/>
    <w:rsid w:val="00EC3B2D"/>
    <w:rsid w:val="00EC411B"/>
    <w:rsid w:val="00EF5435"/>
    <w:rsid w:val="00F03427"/>
    <w:rsid w:val="00F10114"/>
    <w:rsid w:val="00F15FA3"/>
    <w:rsid w:val="00F60BD6"/>
    <w:rsid w:val="00FA26BA"/>
    <w:rsid w:val="00FB38FA"/>
    <w:rsid w:val="00FC2204"/>
    <w:rsid w:val="00FE1095"/>
    <w:rsid w:val="00FF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0B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420B"/>
    <w:pPr>
      <w:keepNext/>
      <w:framePr w:hSpace="180" w:wrap="around" w:vAnchor="page" w:hAnchor="page" w:x="2410" w:y="3372"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680F"/>
    <w:rPr>
      <w:rFonts w:ascii="Cambria" w:hAnsi="Cambria" w:cs="Times New Roman"/>
      <w:b/>
      <w:bCs/>
      <w:kern w:val="32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1A6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680F"/>
    <w:rPr>
      <w:rFonts w:cs="Times New Roman"/>
      <w:sz w:val="2"/>
      <w:lang w:val="en-GB"/>
    </w:rPr>
  </w:style>
  <w:style w:type="paragraph" w:styleId="Header">
    <w:name w:val="header"/>
    <w:basedOn w:val="Normal"/>
    <w:link w:val="HeaderChar"/>
    <w:uiPriority w:val="99"/>
    <w:rsid w:val="00F60B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680F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F60B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680F"/>
    <w:rPr>
      <w:rFonts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F60BD6"/>
    <w:rPr>
      <w:rFonts w:cs="Times New Roman"/>
    </w:rPr>
  </w:style>
  <w:style w:type="character" w:styleId="Hyperlink">
    <w:name w:val="Hyperlink"/>
    <w:basedOn w:val="DefaultParagraphFont"/>
    <w:uiPriority w:val="99"/>
    <w:rsid w:val="000F78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folkandsuffolkda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\Desktop\Half%20Term%20Booking%20Form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Half Term Booking Form 2018</Template>
  <TotalTime>11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Norfolk&amp; Suffolk District Association</vt:lpstr>
    </vt:vector>
  </TitlesOfParts>
  <Company>Norfolk &amp; Norwich NHS Trust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Norfolk&amp; Suffolk District Association</dc:title>
  <dc:subject>Half Term booking Form 2012</dc:subject>
  <dc:creator>Ros</dc:creator>
  <cp:keywords>Half Term 2012</cp:keywords>
  <cp:lastModifiedBy>Ros</cp:lastModifiedBy>
  <cp:revision>4</cp:revision>
  <cp:lastPrinted>2012-12-31T09:55:00Z</cp:lastPrinted>
  <dcterms:created xsi:type="dcterms:W3CDTF">2019-03-12T09:18:00Z</dcterms:created>
  <dcterms:modified xsi:type="dcterms:W3CDTF">2019-03-12T10:32:00Z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i4>1</vt:i4>
  </property>
  <property fmtid="{D5CDD505-2E9C-101B-9397-08002B2CF9AE}" pid="3" name="Andy">
    <vt:lpwstr>Editor</vt:lpwstr>
  </property>
  <property fmtid="{D5CDD505-2E9C-101B-9397-08002B2CF9AE}" pid="4" name="N&amp;SDA">
    <vt:lpwstr>Owner</vt:lpwstr>
  </property>
</Properties>
</file>